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B8FF" w14:textId="77777777" w:rsidR="005D4B60" w:rsidRDefault="005D4B60" w:rsidP="005D4B60">
      <w:pPr>
        <w:spacing w:after="240"/>
        <w:rPr>
          <w:b/>
          <w:szCs w:val="28"/>
        </w:rPr>
      </w:pPr>
    </w:p>
    <w:p w14:paraId="3F1BD349" w14:textId="6FCC1B75" w:rsidR="00686EB5" w:rsidRDefault="0064138A" w:rsidP="0064138A">
      <w:pPr>
        <w:pStyle w:val="Heading1"/>
        <w:jc w:val="center"/>
      </w:pPr>
      <w:r>
        <w:t xml:space="preserve">CENSIS Doctoral Research </w:t>
      </w:r>
      <w:r w:rsidR="005D4B60" w:rsidRPr="004C3864">
        <w:t>Programme</w:t>
      </w:r>
    </w:p>
    <w:p w14:paraId="044655B0" w14:textId="367BA8A0" w:rsidR="00686EB5" w:rsidRPr="00686EB5" w:rsidRDefault="00686EB5" w:rsidP="00686EB5">
      <w:pPr>
        <w:pStyle w:val="Heading1"/>
        <w:jc w:val="center"/>
      </w:pPr>
      <w:r>
        <w:t>Call for Projects beginning AY 20</w:t>
      </w:r>
      <w:r w:rsidR="00EB763C">
        <w:t>20-2021</w:t>
      </w:r>
    </w:p>
    <w:p w14:paraId="4510F3DD" w14:textId="7150A2D0" w:rsidR="005D4B60" w:rsidRPr="004C3864" w:rsidRDefault="00686EB5" w:rsidP="0064138A">
      <w:pPr>
        <w:pStyle w:val="Heading1"/>
        <w:jc w:val="center"/>
        <w:rPr>
          <w:rFonts w:asciiTheme="minorHAnsi" w:hAnsiTheme="minorHAnsi" w:cstheme="minorHAnsi"/>
        </w:rPr>
      </w:pPr>
      <w:r>
        <w:t xml:space="preserve">Application </w:t>
      </w:r>
      <w:r w:rsidR="005D4B60" w:rsidRPr="004C3864">
        <w:rPr>
          <w:rFonts w:asciiTheme="minorHAnsi" w:hAnsiTheme="minorHAnsi" w:cstheme="minorHAnsi"/>
        </w:rPr>
        <w:t>Form</w:t>
      </w:r>
    </w:p>
    <w:p w14:paraId="36684E69" w14:textId="77777777" w:rsidR="0064138A" w:rsidRDefault="0064138A" w:rsidP="005D4B60">
      <w:pPr>
        <w:spacing w:after="240"/>
        <w:rPr>
          <w:rFonts w:asciiTheme="minorHAnsi" w:hAnsiTheme="minorHAnsi" w:cstheme="minorHAnsi"/>
          <w:b/>
        </w:rPr>
      </w:pPr>
    </w:p>
    <w:p w14:paraId="033399D1" w14:textId="54101F80" w:rsidR="0072355D" w:rsidRDefault="0072355D" w:rsidP="00013523">
      <w:pPr>
        <w:spacing w:after="240"/>
        <w:rPr>
          <w:rFonts w:asciiTheme="majorHAnsi" w:hAnsiTheme="majorHAnsi" w:cstheme="majorHAnsi"/>
          <w:b/>
          <w:sz w:val="22"/>
          <w:szCs w:val="22"/>
        </w:rPr>
      </w:pPr>
      <w:r w:rsidRPr="004E772C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proofErr w:type="gramStart"/>
      <w:r w:rsidRPr="004E772C">
        <w:rPr>
          <w:rFonts w:asciiTheme="minorHAnsi" w:hAnsiTheme="minorHAnsi" w:cstheme="minorHAnsi"/>
          <w:b/>
          <w:sz w:val="22"/>
          <w:szCs w:val="22"/>
        </w:rPr>
        <w:t>must be received</w:t>
      </w:r>
      <w:proofErr w:type="gramEnd"/>
      <w:r w:rsidR="00013523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Pr="004E772C">
        <w:rPr>
          <w:rFonts w:asciiTheme="minorHAnsi" w:hAnsiTheme="minorHAnsi" w:cstheme="minorHAnsi"/>
          <w:b/>
          <w:sz w:val="22"/>
          <w:szCs w:val="22"/>
        </w:rPr>
        <w:t xml:space="preserve">17:00 on </w:t>
      </w:r>
      <w:r w:rsidR="004E772C" w:rsidRPr="004E772C">
        <w:rPr>
          <w:rFonts w:asciiTheme="minorHAnsi" w:hAnsiTheme="minorHAnsi" w:cstheme="minorHAnsi"/>
          <w:b/>
          <w:sz w:val="22"/>
          <w:szCs w:val="22"/>
        </w:rPr>
        <w:t>20 September 2019</w:t>
      </w:r>
      <w:r w:rsidRPr="004E772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E772C">
        <w:rPr>
          <w:rFonts w:asciiTheme="majorHAnsi" w:hAnsiTheme="majorHAnsi" w:cstheme="majorHAnsi"/>
          <w:b/>
          <w:sz w:val="22"/>
          <w:szCs w:val="22"/>
        </w:rPr>
        <w:t xml:space="preserve">Applications received after this time </w:t>
      </w:r>
      <w:proofErr w:type="gramStart"/>
      <w:r w:rsidRPr="004E772C">
        <w:rPr>
          <w:rFonts w:asciiTheme="majorHAnsi" w:hAnsiTheme="majorHAnsi" w:cstheme="majorHAnsi"/>
          <w:b/>
          <w:sz w:val="22"/>
          <w:szCs w:val="22"/>
        </w:rPr>
        <w:t xml:space="preserve">will </w:t>
      </w:r>
      <w:r w:rsidR="008F508D">
        <w:rPr>
          <w:rFonts w:asciiTheme="majorHAnsi" w:hAnsiTheme="majorHAnsi" w:cstheme="majorHAnsi"/>
          <w:b/>
          <w:sz w:val="22"/>
          <w:szCs w:val="22"/>
        </w:rPr>
        <w:t>be rejected</w:t>
      </w:r>
      <w:proofErr w:type="gramEnd"/>
      <w:r w:rsidRPr="004E772C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="00013523">
        <w:rPr>
          <w:rFonts w:asciiTheme="majorHAnsi" w:hAnsiTheme="majorHAnsi" w:cstheme="majorHAnsi"/>
          <w:b/>
          <w:sz w:val="22"/>
          <w:szCs w:val="22"/>
        </w:rPr>
        <w:t xml:space="preserve">Please submit the application to </w:t>
      </w:r>
      <w:hyperlink r:id="rId7" w:history="1">
        <w:r w:rsidR="00013523" w:rsidRPr="00DC4D6D">
          <w:rPr>
            <w:rStyle w:val="Hyperlink"/>
            <w:rFonts w:asciiTheme="majorHAnsi" w:hAnsiTheme="majorHAnsi" w:cstheme="majorHAnsi"/>
            <w:b/>
            <w:sz w:val="22"/>
            <w:szCs w:val="22"/>
          </w:rPr>
          <w:t>sian.williams@censis.org.uk</w:t>
        </w:r>
      </w:hyperlink>
    </w:p>
    <w:p w14:paraId="5A94E5EA" w14:textId="0A2D3414" w:rsidR="005D4B60" w:rsidRPr="004E772C" w:rsidRDefault="0064138A" w:rsidP="005D4B60">
      <w:pPr>
        <w:spacing w:after="240"/>
        <w:rPr>
          <w:rFonts w:asciiTheme="majorHAnsi" w:hAnsiTheme="majorHAnsi" w:cstheme="majorHAnsi"/>
          <w:b/>
          <w:sz w:val="22"/>
          <w:szCs w:val="22"/>
        </w:rPr>
      </w:pPr>
      <w:r w:rsidRPr="004E772C">
        <w:rPr>
          <w:rFonts w:asciiTheme="majorHAnsi" w:hAnsiTheme="majorHAnsi" w:cstheme="majorHAnsi"/>
          <w:b/>
          <w:sz w:val="22"/>
          <w:szCs w:val="22"/>
        </w:rPr>
        <w:t xml:space="preserve">Please complete and submit this form </w:t>
      </w:r>
      <w:proofErr w:type="gramStart"/>
      <w:r w:rsidRPr="004E772C">
        <w:rPr>
          <w:rFonts w:asciiTheme="majorHAnsi" w:hAnsiTheme="majorHAnsi" w:cstheme="majorHAnsi"/>
          <w:b/>
          <w:sz w:val="22"/>
          <w:szCs w:val="22"/>
        </w:rPr>
        <w:t>along with</w:t>
      </w:r>
      <w:proofErr w:type="gramEnd"/>
      <w:r w:rsidRPr="004E772C">
        <w:rPr>
          <w:rFonts w:asciiTheme="majorHAnsi" w:hAnsiTheme="majorHAnsi" w:cstheme="majorHAnsi"/>
          <w:b/>
          <w:sz w:val="22"/>
          <w:szCs w:val="22"/>
        </w:rPr>
        <w:t>:</w:t>
      </w:r>
    </w:p>
    <w:p w14:paraId="1D451EB2" w14:textId="65F3C4F8" w:rsidR="00B673FF" w:rsidRPr="004E772C" w:rsidRDefault="00434A0E" w:rsidP="00B673FF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en-GB"/>
          </w:rPr>
          <w:id w:val="-98400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FF" w:rsidRPr="004E772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673FF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 </w:t>
      </w:r>
      <w:r w:rsidR="00EB763C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>The p</w:t>
      </w:r>
      <w:r w:rsidR="00B673FF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roject </w:t>
      </w:r>
      <w:r w:rsidR="006F77E4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>s</w:t>
      </w:r>
      <w:r w:rsidR="00B673FF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ummary (max </w:t>
      </w:r>
      <w:r w:rsidR="005D576F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>5</w:t>
      </w:r>
      <w:r w:rsidR="00B673FF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>00 words)</w:t>
      </w:r>
    </w:p>
    <w:p w14:paraId="7FB76096" w14:textId="5073B1AC" w:rsidR="005D4B60" w:rsidRPr="004E772C" w:rsidRDefault="00434A0E" w:rsidP="005D4B60">
      <w:p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en-GB"/>
          </w:rPr>
          <w:id w:val="33296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FF" w:rsidRPr="004E772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D4B60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 </w:t>
      </w:r>
      <w:r w:rsidR="00EB763C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The </w:t>
      </w:r>
      <w:r w:rsidR="005D4B60" w:rsidRPr="004E772C">
        <w:rPr>
          <w:rFonts w:asciiTheme="majorHAnsi" w:hAnsiTheme="majorHAnsi" w:cstheme="majorHAnsi"/>
          <w:sz w:val="22"/>
          <w:szCs w:val="22"/>
        </w:rPr>
        <w:t xml:space="preserve">Excel </w:t>
      </w:r>
      <w:r w:rsidR="0064138A" w:rsidRPr="004E772C">
        <w:rPr>
          <w:rFonts w:asciiTheme="majorHAnsi" w:hAnsiTheme="majorHAnsi" w:cstheme="majorHAnsi"/>
          <w:sz w:val="22"/>
          <w:szCs w:val="22"/>
        </w:rPr>
        <w:t>f</w:t>
      </w:r>
      <w:r w:rsidR="005D4B60" w:rsidRPr="004E772C">
        <w:rPr>
          <w:rFonts w:asciiTheme="majorHAnsi" w:hAnsiTheme="majorHAnsi" w:cstheme="majorHAnsi"/>
          <w:sz w:val="22"/>
          <w:szCs w:val="22"/>
        </w:rPr>
        <w:t xml:space="preserve">unding </w:t>
      </w:r>
      <w:r w:rsidR="0064138A" w:rsidRPr="004E772C">
        <w:rPr>
          <w:rFonts w:asciiTheme="majorHAnsi" w:hAnsiTheme="majorHAnsi" w:cstheme="majorHAnsi"/>
          <w:sz w:val="22"/>
          <w:szCs w:val="22"/>
        </w:rPr>
        <w:t>t</w:t>
      </w:r>
      <w:r w:rsidR="005D4B60" w:rsidRPr="004E772C">
        <w:rPr>
          <w:rFonts w:asciiTheme="majorHAnsi" w:hAnsiTheme="majorHAnsi" w:cstheme="majorHAnsi"/>
          <w:sz w:val="22"/>
          <w:szCs w:val="22"/>
        </w:rPr>
        <w:t>emplate</w:t>
      </w:r>
    </w:p>
    <w:p w14:paraId="39015719" w14:textId="5D5C9057" w:rsidR="005D4B60" w:rsidRPr="004E772C" w:rsidRDefault="00434A0E" w:rsidP="005D4B60">
      <w:p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en-GB"/>
          </w:rPr>
          <w:id w:val="14757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60" w:rsidRPr="004E772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D4B60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 </w:t>
      </w:r>
      <w:r w:rsidR="00EB763C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A </w:t>
      </w:r>
      <w:r w:rsidR="0064138A" w:rsidRPr="004E772C">
        <w:rPr>
          <w:rFonts w:asciiTheme="majorHAnsi" w:hAnsiTheme="majorHAnsi" w:cstheme="majorHAnsi"/>
          <w:sz w:val="22"/>
          <w:szCs w:val="22"/>
        </w:rPr>
        <w:t xml:space="preserve">CV of </w:t>
      </w:r>
      <w:r w:rsidR="00EB763C" w:rsidRPr="004E772C">
        <w:rPr>
          <w:rFonts w:asciiTheme="majorHAnsi" w:hAnsiTheme="majorHAnsi" w:cstheme="majorHAnsi"/>
          <w:sz w:val="22"/>
          <w:szCs w:val="22"/>
        </w:rPr>
        <w:t xml:space="preserve">the </w:t>
      </w:r>
      <w:r w:rsidR="005D4B60" w:rsidRPr="004E772C">
        <w:rPr>
          <w:rFonts w:asciiTheme="majorHAnsi" w:hAnsiTheme="majorHAnsi" w:cstheme="majorHAnsi"/>
          <w:sz w:val="22"/>
          <w:szCs w:val="22"/>
        </w:rPr>
        <w:t>academic supervisor</w:t>
      </w:r>
    </w:p>
    <w:p w14:paraId="0377369F" w14:textId="2FC810FE" w:rsidR="0064138A" w:rsidRPr="004E772C" w:rsidRDefault="00434A0E" w:rsidP="004E772C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en-GB"/>
          </w:rPr>
          <w:id w:val="144773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38A" w:rsidRPr="004E772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64138A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 </w:t>
      </w:r>
      <w:r w:rsidR="00EB763C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>An i</w:t>
      </w:r>
      <w:r w:rsidR="0064138A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ndustry </w:t>
      </w:r>
      <w:r w:rsidR="00686EB5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>letter</w:t>
      </w:r>
      <w:r w:rsidR="005D576F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>(s)</w:t>
      </w:r>
      <w:r w:rsidR="00686EB5" w:rsidRPr="004E772C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64138A" w:rsidRPr="004E772C">
        <w:rPr>
          <w:rFonts w:asciiTheme="majorHAnsi" w:hAnsiTheme="majorHAnsi" w:cstheme="majorHAnsi"/>
          <w:sz w:val="22"/>
          <w:szCs w:val="22"/>
        </w:rPr>
        <w:t>of support</w:t>
      </w:r>
    </w:p>
    <w:p w14:paraId="0F7731C1" w14:textId="77777777" w:rsidR="005D4B60" w:rsidRPr="004E772C" w:rsidRDefault="005D4B60" w:rsidP="005D4B60">
      <w:pPr>
        <w:spacing w:after="240"/>
        <w:rPr>
          <w:rFonts w:asciiTheme="majorHAnsi" w:hAnsiTheme="majorHAnsi" w:cstheme="majorHAnsi"/>
          <w:sz w:val="22"/>
          <w:szCs w:val="22"/>
        </w:rPr>
      </w:pPr>
    </w:p>
    <w:p w14:paraId="6ABC713B" w14:textId="2B3EA9B0" w:rsidR="005D4B60" w:rsidRPr="004E772C" w:rsidRDefault="005D4B60" w:rsidP="00434A0E">
      <w:pP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4E772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Project </w:t>
      </w:r>
      <w:r w:rsidR="00434A0E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o</w:t>
      </w:r>
      <w:r w:rsidRPr="004E772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verview (please complete)</w:t>
      </w:r>
    </w:p>
    <w:p w14:paraId="5A50E682" w14:textId="77777777" w:rsidR="005D4B60" w:rsidRPr="004E772C" w:rsidRDefault="005D4B60" w:rsidP="005D4B60">
      <w:pP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</w:p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959"/>
      </w:tblGrid>
      <w:tr w:rsidR="0010054E" w:rsidRPr="004E772C" w14:paraId="7EDD2CA9" w14:textId="77777777" w:rsidTr="000459B2">
        <w:trPr>
          <w:trHeight w:val="238"/>
        </w:trPr>
        <w:tc>
          <w:tcPr>
            <w:tcW w:w="3060" w:type="dxa"/>
          </w:tcPr>
          <w:p w14:paraId="05BB6837" w14:textId="77777777" w:rsidR="0010054E" w:rsidRPr="004E772C" w:rsidRDefault="0010054E" w:rsidP="000459B2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Award expected</w:t>
            </w:r>
          </w:p>
        </w:tc>
        <w:tc>
          <w:tcPr>
            <w:tcW w:w="5959" w:type="dxa"/>
          </w:tcPr>
          <w:p w14:paraId="11CDC402" w14:textId="61B94D05" w:rsidR="0010054E" w:rsidRPr="004E772C" w:rsidRDefault="0010054E" w:rsidP="000459B2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Please list name of the award expected from the outcome of the project, </w:t>
            </w:r>
            <w:r w:rsidR="006F77E4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e.g., 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PhD, CDT PhD</w:t>
            </w:r>
            <w:r w:rsidR="005D576F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,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EngD</w:t>
            </w:r>
          </w:p>
          <w:p w14:paraId="0199A860" w14:textId="1DE532A2" w:rsidR="0008379F" w:rsidRPr="004E772C" w:rsidRDefault="0008379F" w:rsidP="000459B2">
            <w:pPr>
              <w:pStyle w:val="BodyText"/>
              <w:rPr>
                <w:rFonts w:asciiTheme="majorHAnsi" w:hAnsiTheme="majorHAnsi" w:cstheme="majorHAnsi"/>
                <w:i/>
                <w:color w:val="FFFF7E" w:themeColor="accent6" w:themeShade="BF"/>
                <w:sz w:val="22"/>
                <w:szCs w:val="22"/>
                <w:lang w:val="en-GB"/>
              </w:rPr>
            </w:pPr>
          </w:p>
        </w:tc>
      </w:tr>
      <w:tr w:rsidR="005D4B60" w:rsidRPr="004E772C" w14:paraId="3BF754BD" w14:textId="77777777" w:rsidTr="0016045E">
        <w:trPr>
          <w:trHeight w:val="337"/>
        </w:trPr>
        <w:tc>
          <w:tcPr>
            <w:tcW w:w="3060" w:type="dxa"/>
          </w:tcPr>
          <w:p w14:paraId="6CA7EFA7" w14:textId="2D12ED31" w:rsidR="005D4B60" w:rsidRPr="004E772C" w:rsidRDefault="005D4B60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Project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</w:t>
            </w: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itle </w:t>
            </w:r>
          </w:p>
        </w:tc>
        <w:tc>
          <w:tcPr>
            <w:tcW w:w="5959" w:type="dxa"/>
          </w:tcPr>
          <w:p w14:paraId="01A1BF20" w14:textId="77777777" w:rsidR="005D4B60" w:rsidRPr="004E772C" w:rsidRDefault="005D4B60" w:rsidP="00B673FF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Please provide a title for the proposed studentship</w:t>
            </w:r>
          </w:p>
          <w:p w14:paraId="352DE001" w14:textId="77777777" w:rsidR="005D4B60" w:rsidRPr="004E772C" w:rsidRDefault="005D4B60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86EB5" w:rsidRPr="004E772C" w14:paraId="0ABD6746" w14:textId="77777777" w:rsidTr="0016045E">
        <w:trPr>
          <w:trHeight w:val="238"/>
        </w:trPr>
        <w:tc>
          <w:tcPr>
            <w:tcW w:w="3060" w:type="dxa"/>
          </w:tcPr>
          <w:p w14:paraId="6533A2EA" w14:textId="1F76D42F" w:rsidR="00686EB5" w:rsidRPr="004E772C" w:rsidRDefault="00686EB5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Project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</w:t>
            </w: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bstract </w:t>
            </w:r>
          </w:p>
        </w:tc>
        <w:tc>
          <w:tcPr>
            <w:tcW w:w="5959" w:type="dxa"/>
          </w:tcPr>
          <w:p w14:paraId="08FDC6B9" w14:textId="1F416940" w:rsidR="00686EB5" w:rsidRPr="004E772C" w:rsidRDefault="00686EB5" w:rsidP="00434A0E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Please provide a short</w:t>
            </w:r>
            <w:r w:rsidR="00434A0E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, non-confidential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abstract (max 100 words) summarising the project</w:t>
            </w:r>
            <w:r w:rsidR="00434A0E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. </w:t>
            </w:r>
          </w:p>
        </w:tc>
      </w:tr>
      <w:tr w:rsidR="005D4B60" w:rsidRPr="004E772C" w14:paraId="0F87DCAB" w14:textId="77777777" w:rsidTr="0016045E">
        <w:trPr>
          <w:trHeight w:val="238"/>
        </w:trPr>
        <w:tc>
          <w:tcPr>
            <w:tcW w:w="3060" w:type="dxa"/>
          </w:tcPr>
          <w:p w14:paraId="1A7ABBDA" w14:textId="77777777" w:rsidR="005D4B60" w:rsidRPr="004E772C" w:rsidRDefault="005D4B60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71856C9D" w14:textId="39E396B0" w:rsidR="005D4B60" w:rsidRPr="004E772C" w:rsidRDefault="0064138A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CENSIS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trategic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</w:t>
            </w: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- 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please highlight the one or more areas with which the proposed project aligns</w:t>
            </w:r>
          </w:p>
        </w:tc>
        <w:tc>
          <w:tcPr>
            <w:tcW w:w="5959" w:type="dxa"/>
          </w:tcPr>
          <w:p w14:paraId="08B78678" w14:textId="77777777" w:rsidR="004E772C" w:rsidRPr="004E772C" w:rsidRDefault="004E772C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</w:rPr>
              <w:t>INTERNET OF THINGS</w:t>
            </w:r>
          </w:p>
          <w:p w14:paraId="03AE52CF" w14:textId="77777777" w:rsidR="004E772C" w:rsidRPr="004E772C" w:rsidRDefault="00434A0E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n-GB"/>
                </w:rPr>
                <w:id w:val="272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2C" w:rsidRPr="004E772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E772C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I</w:t>
            </w:r>
            <w:proofErr w:type="spellStart"/>
            <w:r w:rsidR="004E772C" w:rsidRPr="004E772C">
              <w:rPr>
                <w:rFonts w:asciiTheme="majorHAnsi" w:hAnsiTheme="majorHAnsi" w:cstheme="majorHAnsi"/>
                <w:sz w:val="22"/>
                <w:szCs w:val="22"/>
              </w:rPr>
              <w:t>oT</w:t>
            </w:r>
            <w:proofErr w:type="spellEnd"/>
            <w:r w:rsidR="004E772C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 systems</w:t>
            </w:r>
          </w:p>
          <w:p w14:paraId="51AB7EEE" w14:textId="77777777" w:rsidR="004E772C" w:rsidRPr="004E772C" w:rsidRDefault="00434A0E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n-GB"/>
                </w:rPr>
                <w:id w:val="62096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72C" w:rsidRPr="004E772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E772C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4E772C" w:rsidRPr="004E772C">
              <w:rPr>
                <w:rFonts w:asciiTheme="majorHAnsi" w:hAnsiTheme="majorHAnsi" w:cstheme="majorHAnsi"/>
                <w:sz w:val="22"/>
                <w:szCs w:val="22"/>
              </w:rPr>
              <w:t>IoT cyber security</w:t>
            </w:r>
          </w:p>
          <w:p w14:paraId="26A4BBBF" w14:textId="6CF85F0B" w:rsidR="005D4B60" w:rsidRPr="004E772C" w:rsidRDefault="0008379F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SENSING</w:t>
            </w:r>
          </w:p>
          <w:p w14:paraId="42E3BE0B" w14:textId="44C8D03C" w:rsidR="006F77E4" w:rsidRPr="004E772C" w:rsidRDefault="00434A0E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n-GB"/>
                </w:rPr>
                <w:id w:val="1800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60" w:rsidRPr="004E772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D4B60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Sensing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and m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>easuring/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dvanced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evices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 Fabrication</w:t>
            </w:r>
          </w:p>
          <w:p w14:paraId="18C359D8" w14:textId="1F1DF135" w:rsidR="005D4B60" w:rsidRPr="004E772C" w:rsidRDefault="00434A0E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n-GB"/>
                </w:rPr>
                <w:id w:val="12425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60" w:rsidRPr="004E772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D4B60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Signal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rocessing,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ommunications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and ne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>tworking</w:t>
            </w:r>
          </w:p>
          <w:p w14:paraId="195A6393" w14:textId="4F901F07" w:rsidR="00B673FF" w:rsidRPr="004E772C" w:rsidRDefault="00434A0E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n-GB"/>
                </w:rPr>
                <w:id w:val="17957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60" w:rsidRPr="004E772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D4B60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Advanced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ata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nalysis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and v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>isualisation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3BAAC968" w14:textId="41DFEE16" w:rsidR="005D4B60" w:rsidRPr="004E772C" w:rsidRDefault="00434A0E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n-GB"/>
                </w:rPr>
                <w:id w:val="19595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60" w:rsidRPr="004E772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D4B60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Remote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and d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istributed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>ystems/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>ensing</w:t>
            </w:r>
          </w:p>
          <w:p w14:paraId="2CCFBC84" w14:textId="1554D436" w:rsidR="0008379F" w:rsidRPr="004E772C" w:rsidRDefault="0008379F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IMAGING</w:t>
            </w:r>
          </w:p>
          <w:p w14:paraId="21FD6DCE" w14:textId="1FABD22B" w:rsidR="005D4B60" w:rsidRPr="004E772C" w:rsidRDefault="00434A0E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n-GB"/>
                </w:rPr>
                <w:id w:val="11522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9F" w:rsidRPr="004E772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D4B60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 xml:space="preserve">Imaging </w:t>
            </w:r>
            <w:r w:rsidR="006F77E4" w:rsidRPr="004E772C">
              <w:rPr>
                <w:rFonts w:asciiTheme="majorHAnsi" w:hAnsiTheme="majorHAnsi" w:cstheme="majorHAnsi"/>
                <w:sz w:val="22"/>
                <w:szCs w:val="22"/>
              </w:rPr>
              <w:t>and o</w:t>
            </w:r>
            <w:r w:rsidR="00B673FF" w:rsidRPr="004E772C">
              <w:rPr>
                <w:rFonts w:asciiTheme="majorHAnsi" w:hAnsiTheme="majorHAnsi" w:cstheme="majorHAnsi"/>
                <w:sz w:val="22"/>
                <w:szCs w:val="22"/>
              </w:rPr>
              <w:t>ptics</w:t>
            </w:r>
          </w:p>
          <w:p w14:paraId="126A3535" w14:textId="77777777" w:rsidR="005D4B60" w:rsidRPr="004E772C" w:rsidRDefault="005D4B60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D4B60" w:rsidRPr="004E772C" w14:paraId="768F4DB7" w14:textId="77777777" w:rsidTr="0016045E">
        <w:trPr>
          <w:trHeight w:val="238"/>
        </w:trPr>
        <w:tc>
          <w:tcPr>
            <w:tcW w:w="3060" w:type="dxa"/>
          </w:tcPr>
          <w:p w14:paraId="6A293840" w14:textId="7E857C86" w:rsidR="005D4B60" w:rsidRPr="004E772C" w:rsidRDefault="005D4B60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Project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ummary</w:t>
            </w:r>
          </w:p>
        </w:tc>
        <w:tc>
          <w:tcPr>
            <w:tcW w:w="5959" w:type="dxa"/>
          </w:tcPr>
          <w:p w14:paraId="4A5FEEED" w14:textId="510CC768" w:rsidR="00B673FF" w:rsidRPr="004E772C" w:rsidRDefault="005D4B60" w:rsidP="00B673FF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Please attach a summary</w:t>
            </w:r>
            <w:bookmarkStart w:id="0" w:name="_GoBack"/>
            <w:bookmarkEnd w:id="0"/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of the </w:t>
            </w:r>
            <w:r w:rsidR="00B673FF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project (max </w:t>
            </w:r>
            <w:r w:rsidR="0010054E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5</w:t>
            </w:r>
            <w:r w:rsidR="00B673FF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00 words)</w:t>
            </w:r>
          </w:p>
          <w:p w14:paraId="5D5DE7B7" w14:textId="77777777" w:rsidR="00B673FF" w:rsidRPr="004E772C" w:rsidRDefault="00B673FF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D4B60" w:rsidRPr="004E772C" w14:paraId="6614DEFE" w14:textId="77777777" w:rsidTr="0016045E">
        <w:trPr>
          <w:trHeight w:val="238"/>
        </w:trPr>
        <w:tc>
          <w:tcPr>
            <w:tcW w:w="3060" w:type="dxa"/>
          </w:tcPr>
          <w:p w14:paraId="72A55772" w14:textId="45715C43" w:rsidR="005D4B60" w:rsidRPr="004E772C" w:rsidRDefault="00B673FF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University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</w:t>
            </w:r>
            <w:r w:rsidR="005D4B60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artner</w:t>
            </w:r>
            <w:r w:rsidR="00247E66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59" w:type="dxa"/>
          </w:tcPr>
          <w:p w14:paraId="4C1894E4" w14:textId="201FC2D4" w:rsidR="005D4B60" w:rsidRPr="004E772C" w:rsidRDefault="00686EB5" w:rsidP="00B673FF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Please provide information on the University Partner, including the school/department</w:t>
            </w:r>
            <w:r w:rsidR="005D576F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, EngD Centre or Centre for Doctoral Training.</w:t>
            </w:r>
          </w:p>
        </w:tc>
      </w:tr>
      <w:tr w:rsidR="005D4B60" w:rsidRPr="004E772C" w14:paraId="7E23A343" w14:textId="77777777" w:rsidTr="0016045E">
        <w:trPr>
          <w:trHeight w:val="238"/>
        </w:trPr>
        <w:tc>
          <w:tcPr>
            <w:tcW w:w="3060" w:type="dxa"/>
          </w:tcPr>
          <w:p w14:paraId="49BBB341" w14:textId="0FDF85A2" w:rsidR="005D4B60" w:rsidRPr="004E772C" w:rsidRDefault="00B673FF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 xml:space="preserve">Academic </w:t>
            </w:r>
            <w:r w:rsid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upervisor</w:t>
            </w:r>
          </w:p>
        </w:tc>
        <w:tc>
          <w:tcPr>
            <w:tcW w:w="5959" w:type="dxa"/>
          </w:tcPr>
          <w:p w14:paraId="40D89D8E" w14:textId="075D812D" w:rsidR="00B673FF" w:rsidRPr="004E772C" w:rsidRDefault="00B673FF" w:rsidP="00B673FF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Please include </w:t>
            </w:r>
            <w:r w:rsidR="00686EB5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the 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contact details </w:t>
            </w:r>
            <w:r w:rsidR="00686EB5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of the lead academic supervisor 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(name, position, </w:t>
            </w:r>
            <w:r w:rsidR="00247E66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research group, 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address, telephone number and email)</w:t>
            </w:r>
          </w:p>
          <w:p w14:paraId="51211B5D" w14:textId="77777777" w:rsidR="005D4B60" w:rsidRPr="004E772C" w:rsidRDefault="005D4B60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D4B60" w:rsidRPr="004E772C" w14:paraId="3E5C387E" w14:textId="77777777" w:rsidTr="0016045E">
        <w:trPr>
          <w:trHeight w:val="199"/>
        </w:trPr>
        <w:tc>
          <w:tcPr>
            <w:tcW w:w="3060" w:type="dxa"/>
          </w:tcPr>
          <w:p w14:paraId="4DDEDDD8" w14:textId="08D6007B" w:rsidR="005D4B60" w:rsidRPr="004E772C" w:rsidRDefault="004E772C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Industry partner</w:t>
            </w:r>
          </w:p>
          <w:p w14:paraId="79F185CD" w14:textId="77777777" w:rsidR="005D4B60" w:rsidRPr="004E772C" w:rsidRDefault="005D4B60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959" w:type="dxa"/>
          </w:tcPr>
          <w:p w14:paraId="365676EE" w14:textId="77777777" w:rsidR="0008379F" w:rsidRDefault="004E772C" w:rsidP="004E772C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</w:t>
            </w:r>
            <w:r w:rsidR="005D4B60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lease include details of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the</w:t>
            </w:r>
            <w:r w:rsidR="001B52FE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industry partner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- </w:t>
            </w:r>
            <w:r w:rsidR="00686EB5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name, address and website</w:t>
            </w:r>
          </w:p>
          <w:p w14:paraId="41A6FD9D" w14:textId="1CC1152F" w:rsidR="004E772C" w:rsidRPr="004E772C" w:rsidRDefault="004E772C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4E772C" w:rsidRPr="004E772C" w14:paraId="578CC07B" w14:textId="77777777" w:rsidTr="0016045E">
        <w:trPr>
          <w:trHeight w:val="199"/>
        </w:trPr>
        <w:tc>
          <w:tcPr>
            <w:tcW w:w="3060" w:type="dxa"/>
          </w:tcPr>
          <w:p w14:paraId="2C990DEC" w14:textId="5D48EA3C" w:rsidR="004E772C" w:rsidRDefault="004E772C" w:rsidP="004E772C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Industry supervisor</w:t>
            </w:r>
          </w:p>
        </w:tc>
        <w:tc>
          <w:tcPr>
            <w:tcW w:w="5959" w:type="dxa"/>
          </w:tcPr>
          <w:p w14:paraId="6E8881A4" w14:textId="717D904F" w:rsidR="004E772C" w:rsidRPr="004E772C" w:rsidRDefault="004E772C" w:rsidP="004E772C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Please include the contact details of the lead 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industry 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supervisor (name, 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job title</w:t>
            </w: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, telephone number and email)</w:t>
            </w:r>
          </w:p>
          <w:p w14:paraId="06B7E304" w14:textId="77777777" w:rsidR="004E772C" w:rsidRPr="004E772C" w:rsidRDefault="004E772C" w:rsidP="00B673FF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</w:p>
        </w:tc>
      </w:tr>
      <w:tr w:rsidR="005D4B60" w:rsidRPr="004E772C" w14:paraId="0700D562" w14:textId="77777777" w:rsidTr="0016045E">
        <w:trPr>
          <w:trHeight w:val="238"/>
        </w:trPr>
        <w:tc>
          <w:tcPr>
            <w:tcW w:w="3060" w:type="dxa"/>
          </w:tcPr>
          <w:p w14:paraId="55A570E9" w14:textId="21701B8B" w:rsidR="005D4B60" w:rsidRPr="004E772C" w:rsidRDefault="001B52FE" w:rsidP="00B673FF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Proposed start</w:t>
            </w:r>
            <w:r w:rsidR="00247E66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d</w:t>
            </w:r>
            <w:r w:rsidR="005D4B60" w:rsidRPr="004E772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ate</w:t>
            </w:r>
          </w:p>
        </w:tc>
        <w:tc>
          <w:tcPr>
            <w:tcW w:w="5959" w:type="dxa"/>
          </w:tcPr>
          <w:p w14:paraId="46E980D9" w14:textId="2BC58FB2" w:rsidR="005D4B60" w:rsidRPr="004E772C" w:rsidRDefault="00B673FF" w:rsidP="00B673FF">
            <w:pPr>
              <w:pStyle w:val="BodyTex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Please advise on the start date</w:t>
            </w:r>
            <w:r w:rsidR="00247E66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, to be no later than</w:t>
            </w:r>
            <w:r w:rsidR="000B23A4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31 December 20</w:t>
            </w:r>
            <w:r w:rsidR="00EB763C" w:rsidRPr="004E772C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20</w:t>
            </w:r>
          </w:p>
        </w:tc>
      </w:tr>
    </w:tbl>
    <w:p w14:paraId="4738FB5D" w14:textId="77777777" w:rsidR="005D4B60" w:rsidRPr="004E772C" w:rsidRDefault="005D4B60" w:rsidP="005D4B60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01001D6" w14:textId="77777777" w:rsidR="00247E66" w:rsidRPr="004E772C" w:rsidRDefault="00247E66" w:rsidP="005D4B60">
      <w:pP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</w:p>
    <w:p w14:paraId="7457379B" w14:textId="77777777" w:rsidR="005D4B60" w:rsidRPr="004E772C" w:rsidRDefault="005D4B60" w:rsidP="005D4B60">
      <w:pPr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50FD2A92" w14:textId="77777777" w:rsidR="004A73D1" w:rsidRPr="004E772C" w:rsidRDefault="004A73D1" w:rsidP="00D61ADC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4A73D1" w:rsidRPr="004E772C" w:rsidSect="00E2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109E" w14:textId="77777777" w:rsidR="008257D5" w:rsidRDefault="008257D5" w:rsidP="00CF1A94">
      <w:r>
        <w:separator/>
      </w:r>
    </w:p>
  </w:endnote>
  <w:endnote w:type="continuationSeparator" w:id="0">
    <w:p w14:paraId="0DDD85A5" w14:textId="77777777" w:rsidR="008257D5" w:rsidRDefault="008257D5" w:rsidP="00C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1A46" w14:textId="3B837529" w:rsidR="00E243D7" w:rsidRDefault="00E243D7" w:rsidP="00E243D7">
    <w:pPr>
      <w:pStyle w:val="Footer"/>
      <w:tabs>
        <w:tab w:val="clear" w:pos="4320"/>
        <w:tab w:val="clear" w:pos="8640"/>
        <w:tab w:val="center" w:pos="4678"/>
        <w:tab w:val="right" w:pos="9354"/>
      </w:tabs>
    </w:pPr>
    <w:r>
      <w:rPr>
        <w:noProof/>
        <w:sz w:val="18"/>
      </w:rPr>
      <w:tab/>
    </w:r>
    <w:r w:rsidRPr="000115DE">
      <w:rPr>
        <w:sz w:val="18"/>
      </w:rPr>
      <w:t xml:space="preserve">Page </w:t>
    </w:r>
    <w:r w:rsidRPr="000115DE">
      <w:rPr>
        <w:sz w:val="18"/>
      </w:rPr>
      <w:fldChar w:fldCharType="begin"/>
    </w:r>
    <w:r w:rsidRPr="000115DE">
      <w:rPr>
        <w:sz w:val="18"/>
      </w:rPr>
      <w:instrText xml:space="preserve"> PAGE   \* MERGEFORMAT </w:instrText>
    </w:r>
    <w:r w:rsidRPr="000115DE">
      <w:rPr>
        <w:sz w:val="18"/>
      </w:rPr>
      <w:fldChar w:fldCharType="separate"/>
    </w:r>
    <w:r w:rsidR="00434A0E">
      <w:rPr>
        <w:noProof/>
        <w:sz w:val="18"/>
      </w:rPr>
      <w:t>2</w:t>
    </w:r>
    <w:r w:rsidRPr="000115DE">
      <w:rPr>
        <w:sz w:val="18"/>
      </w:rPr>
      <w:fldChar w:fldCharType="end"/>
    </w:r>
    <w:r w:rsidRPr="000115DE">
      <w:rPr>
        <w:sz w:val="18"/>
      </w:rPr>
      <w:t xml:space="preserve"> of </w:t>
    </w:r>
    <w:r w:rsidR="005677C3">
      <w:rPr>
        <w:noProof/>
        <w:sz w:val="18"/>
      </w:rPr>
      <w:fldChar w:fldCharType="begin"/>
    </w:r>
    <w:r w:rsidR="005677C3">
      <w:rPr>
        <w:noProof/>
        <w:sz w:val="18"/>
      </w:rPr>
      <w:instrText xml:space="preserve"> NUMPAGES   \* MERGEFORMAT </w:instrText>
    </w:r>
    <w:r w:rsidR="005677C3">
      <w:rPr>
        <w:noProof/>
        <w:sz w:val="18"/>
      </w:rPr>
      <w:fldChar w:fldCharType="separate"/>
    </w:r>
    <w:r w:rsidR="00434A0E">
      <w:rPr>
        <w:noProof/>
        <w:sz w:val="18"/>
      </w:rPr>
      <w:t>2</w:t>
    </w:r>
    <w:r w:rsidR="005677C3">
      <w:rPr>
        <w:noProof/>
        <w:sz w:val="18"/>
      </w:rPr>
      <w:fldChar w:fldCharType="end"/>
    </w:r>
    <w:r w:rsidR="00285177">
      <w:rPr>
        <w:noProof/>
        <w:sz w:val="18"/>
      </w:rPr>
      <w:tab/>
    </w:r>
    <w:r w:rsidR="00285177">
      <w:rPr>
        <w:noProof/>
        <w:sz w:val="18"/>
      </w:rPr>
      <w:fldChar w:fldCharType="begin"/>
    </w:r>
    <w:r w:rsidR="00285177">
      <w:rPr>
        <w:noProof/>
        <w:sz w:val="18"/>
      </w:rPr>
      <w:instrText xml:space="preserve"> DOCPROPERTY "DocID"  \* MERGEFORMAT </w:instrText>
    </w:r>
    <w:r w:rsidR="00285177">
      <w:rPr>
        <w:noProof/>
        <w:sz w:val="18"/>
      </w:rPr>
      <w:fldChar w:fldCharType="separate"/>
    </w:r>
    <w:r w:rsidR="00230A1F">
      <w:rPr>
        <w:noProof/>
        <w:sz w:val="18"/>
      </w:rPr>
      <w:t>Custom DocID</w:t>
    </w:r>
    <w:r w:rsidR="00285177">
      <w:rPr>
        <w:noProof/>
        <w:sz w:val="18"/>
      </w:rPr>
      <w:fldChar w:fldCharType="end"/>
    </w:r>
    <w:r w:rsidR="00285177">
      <w:rPr>
        <w:noProof/>
        <w:sz w:val="18"/>
      </w:rPr>
      <w:t xml:space="preserve"> Rev-</w:t>
    </w:r>
    <w:r w:rsidR="00285177">
      <w:rPr>
        <w:noProof/>
        <w:sz w:val="18"/>
      </w:rPr>
      <w:fldChar w:fldCharType="begin"/>
    </w:r>
    <w:r w:rsidR="00285177">
      <w:rPr>
        <w:noProof/>
        <w:sz w:val="18"/>
      </w:rPr>
      <w:instrText xml:space="preserve"> DOCPROPERTY "Version"  \* MERGEFORMAT </w:instrText>
    </w:r>
    <w:r w:rsidR="00285177">
      <w:rPr>
        <w:noProof/>
        <w:sz w:val="18"/>
      </w:rPr>
      <w:fldChar w:fldCharType="separate"/>
    </w:r>
    <w:r w:rsidR="00230A1F">
      <w:rPr>
        <w:noProof/>
        <w:sz w:val="18"/>
      </w:rPr>
      <w:t>Custom Version</w:t>
    </w:r>
    <w:r w:rsidR="00285177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8CED" w14:textId="7954B35A" w:rsidR="00E243D7" w:rsidRPr="000115DE" w:rsidRDefault="00285177" w:rsidP="00E243D7">
    <w:pPr>
      <w:pStyle w:val="Footer"/>
      <w:tabs>
        <w:tab w:val="clear" w:pos="4320"/>
        <w:tab w:val="clear" w:pos="8640"/>
        <w:tab w:val="center" w:pos="4678"/>
        <w:tab w:val="right" w:pos="9354"/>
      </w:tabs>
      <w:rPr>
        <w:sz w:val="18"/>
      </w:rPr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DOCPROPERTY "DocID"  \* MERGEFORMAT </w:instrText>
    </w:r>
    <w:r>
      <w:rPr>
        <w:noProof/>
        <w:sz w:val="18"/>
      </w:rPr>
      <w:fldChar w:fldCharType="separate"/>
    </w:r>
    <w:r w:rsidR="00230A1F">
      <w:rPr>
        <w:noProof/>
        <w:sz w:val="18"/>
      </w:rPr>
      <w:t>Custom DocID</w:t>
    </w:r>
    <w:r>
      <w:rPr>
        <w:noProof/>
        <w:sz w:val="18"/>
      </w:rPr>
      <w:fldChar w:fldCharType="end"/>
    </w:r>
    <w:r>
      <w:rPr>
        <w:noProof/>
        <w:sz w:val="18"/>
      </w:rPr>
      <w:t xml:space="preserve"> Rev-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DOCPROPERTY "Version"  \* MERGEFORMAT </w:instrText>
    </w:r>
    <w:r>
      <w:rPr>
        <w:noProof/>
        <w:sz w:val="18"/>
      </w:rPr>
      <w:fldChar w:fldCharType="separate"/>
    </w:r>
    <w:r w:rsidR="00230A1F">
      <w:rPr>
        <w:noProof/>
        <w:sz w:val="18"/>
      </w:rPr>
      <w:t>Custom Version</w:t>
    </w:r>
    <w:r>
      <w:rPr>
        <w:noProof/>
        <w:sz w:val="18"/>
      </w:rPr>
      <w:fldChar w:fldCharType="end"/>
    </w:r>
    <w:r w:rsidR="00E243D7" w:rsidRPr="000115DE">
      <w:rPr>
        <w:sz w:val="18"/>
      </w:rPr>
      <w:tab/>
      <w:t xml:space="preserve">Page </w:t>
    </w:r>
    <w:r w:rsidR="00E243D7" w:rsidRPr="000115DE">
      <w:rPr>
        <w:sz w:val="18"/>
      </w:rPr>
      <w:fldChar w:fldCharType="begin"/>
    </w:r>
    <w:r w:rsidR="00E243D7" w:rsidRPr="000115DE">
      <w:rPr>
        <w:sz w:val="18"/>
      </w:rPr>
      <w:instrText xml:space="preserve"> PAGE   \* MERGEFORMAT </w:instrText>
    </w:r>
    <w:r w:rsidR="00E243D7" w:rsidRPr="000115DE">
      <w:rPr>
        <w:sz w:val="18"/>
      </w:rPr>
      <w:fldChar w:fldCharType="separate"/>
    </w:r>
    <w:r>
      <w:rPr>
        <w:noProof/>
        <w:sz w:val="18"/>
      </w:rPr>
      <w:t>3</w:t>
    </w:r>
    <w:r w:rsidR="00E243D7" w:rsidRPr="000115DE">
      <w:rPr>
        <w:sz w:val="18"/>
      </w:rPr>
      <w:fldChar w:fldCharType="end"/>
    </w:r>
    <w:r w:rsidR="00E243D7" w:rsidRPr="000115DE">
      <w:rPr>
        <w:sz w:val="18"/>
      </w:rPr>
      <w:t xml:space="preserve"> of </w:t>
    </w:r>
    <w:r w:rsidR="005677C3">
      <w:rPr>
        <w:noProof/>
        <w:sz w:val="18"/>
      </w:rPr>
      <w:fldChar w:fldCharType="begin"/>
    </w:r>
    <w:r w:rsidR="005677C3">
      <w:rPr>
        <w:noProof/>
        <w:sz w:val="18"/>
      </w:rPr>
      <w:instrText xml:space="preserve"> NUMPAGES   \* MERGEFORMAT </w:instrText>
    </w:r>
    <w:r w:rsidR="005677C3">
      <w:rPr>
        <w:noProof/>
        <w:sz w:val="18"/>
      </w:rPr>
      <w:fldChar w:fldCharType="separate"/>
    </w:r>
    <w:r w:rsidR="00776158" w:rsidRPr="00776158">
      <w:rPr>
        <w:noProof/>
        <w:sz w:val="18"/>
      </w:rPr>
      <w:t>1</w:t>
    </w:r>
    <w:r w:rsidR="005677C3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130A" w14:textId="43FDB4E2" w:rsidR="00E243D7" w:rsidRPr="00012988" w:rsidRDefault="00E243D7" w:rsidP="004A73D1">
    <w:pPr>
      <w:pStyle w:val="Footer"/>
      <w:tabs>
        <w:tab w:val="clear" w:pos="4320"/>
        <w:tab w:val="clear" w:pos="8640"/>
        <w:tab w:val="center" w:pos="4678"/>
        <w:tab w:val="right" w:pos="8222"/>
      </w:tabs>
      <w:spacing w:before="1320"/>
      <w:ind w:right="-2"/>
      <w:rPr>
        <w:sz w:val="18"/>
      </w:rPr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DOCPROPERTY "DocID"  \* MERGEFORMAT </w:instrText>
    </w:r>
    <w:r>
      <w:rPr>
        <w:noProof/>
        <w:sz w:val="18"/>
      </w:rPr>
      <w:fldChar w:fldCharType="separate"/>
    </w:r>
    <w:r w:rsidR="00230A1F">
      <w:rPr>
        <w:noProof/>
        <w:sz w:val="18"/>
      </w:rPr>
      <w:t>Custom DocID</w:t>
    </w:r>
    <w:r>
      <w:rPr>
        <w:noProof/>
        <w:sz w:val="18"/>
      </w:rPr>
      <w:fldChar w:fldCharType="end"/>
    </w:r>
    <w:r>
      <w:rPr>
        <w:noProof/>
        <w:sz w:val="18"/>
      </w:rPr>
      <w:t xml:space="preserve"> Rev-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DOCPROPERTY "Version"  \* MERGEFORMAT </w:instrText>
    </w:r>
    <w:r>
      <w:rPr>
        <w:noProof/>
        <w:sz w:val="18"/>
      </w:rPr>
      <w:fldChar w:fldCharType="separate"/>
    </w:r>
    <w:r w:rsidR="00230A1F">
      <w:rPr>
        <w:noProof/>
        <w:sz w:val="18"/>
      </w:rPr>
      <w:t>Custom Version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F11C" w14:textId="77777777" w:rsidR="008257D5" w:rsidRDefault="008257D5" w:rsidP="00CF1A94">
      <w:r>
        <w:separator/>
      </w:r>
    </w:p>
  </w:footnote>
  <w:footnote w:type="continuationSeparator" w:id="0">
    <w:p w14:paraId="048DAE33" w14:textId="77777777" w:rsidR="008257D5" w:rsidRDefault="008257D5" w:rsidP="00CF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6842" w14:textId="77777777" w:rsidR="00E243D7" w:rsidRDefault="00E243D7" w:rsidP="00E243D7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6672" behindDoc="0" locked="0" layoutInCell="1" allowOverlap="1" wp14:anchorId="06232BE7" wp14:editId="0E57F1BF">
          <wp:simplePos x="0" y="0"/>
          <wp:positionH relativeFrom="column">
            <wp:posOffset>-151765</wp:posOffset>
          </wp:positionH>
          <wp:positionV relativeFrom="paragraph">
            <wp:posOffset>252095</wp:posOffset>
          </wp:positionV>
          <wp:extent cx="1532458" cy="4631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SIS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458" cy="463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CFDE" w14:textId="77777777" w:rsidR="00E243D7" w:rsidRDefault="00E243D7" w:rsidP="00E243D7">
    <w:pPr>
      <w:pStyle w:val="Header"/>
      <w:tabs>
        <w:tab w:val="clear" w:pos="4320"/>
        <w:tab w:val="center" w:pos="4678"/>
      </w:tabs>
    </w:pPr>
    <w:r>
      <w:rPr>
        <w:noProof/>
        <w:lang w:val="en-GB" w:eastAsia="zh-CN"/>
      </w:rPr>
      <w:drawing>
        <wp:anchor distT="0" distB="0" distL="114300" distR="114300" simplePos="0" relativeHeight="251678720" behindDoc="0" locked="0" layoutInCell="1" allowOverlap="1" wp14:anchorId="5EE1E209" wp14:editId="1AA94F36">
          <wp:simplePos x="0" y="0"/>
          <wp:positionH relativeFrom="column">
            <wp:posOffset>-151130</wp:posOffset>
          </wp:positionH>
          <wp:positionV relativeFrom="paragraph">
            <wp:posOffset>252095</wp:posOffset>
          </wp:positionV>
          <wp:extent cx="1532458" cy="4631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SIS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458" cy="463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7CB7" w14:textId="77777777" w:rsidR="00E243D7" w:rsidRPr="008933AD" w:rsidRDefault="00E243D7" w:rsidP="00AE3540">
    <w:pPr>
      <w:pStyle w:val="Header"/>
      <w:tabs>
        <w:tab w:val="clear" w:pos="4320"/>
        <w:tab w:val="clear" w:pos="8640"/>
      </w:tabs>
    </w:pPr>
    <w:r>
      <w:rPr>
        <w:noProof/>
        <w:lang w:val="en-GB" w:eastAsia="zh-CN"/>
      </w:rPr>
      <w:drawing>
        <wp:anchor distT="0" distB="0" distL="114300" distR="114300" simplePos="0" relativeHeight="251674624" behindDoc="0" locked="0" layoutInCell="1" allowOverlap="1" wp14:anchorId="6C507938" wp14:editId="664758CB">
          <wp:simplePos x="0" y="0"/>
          <wp:positionH relativeFrom="column">
            <wp:posOffset>-151130</wp:posOffset>
          </wp:positionH>
          <wp:positionV relativeFrom="paragraph">
            <wp:posOffset>252095</wp:posOffset>
          </wp:positionV>
          <wp:extent cx="1532458" cy="4631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SIS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458" cy="463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3AD">
      <w:rPr>
        <w:noProof/>
        <w:lang w:val="en-GB" w:eastAsia="zh-CN"/>
      </w:rPr>
      <w:drawing>
        <wp:anchor distT="0" distB="0" distL="114300" distR="114300" simplePos="0" relativeHeight="251665408" behindDoc="1" locked="1" layoutInCell="1" allowOverlap="1" wp14:anchorId="5A2662E6" wp14:editId="0DACF4C3">
          <wp:simplePos x="0" y="0"/>
          <wp:positionH relativeFrom="page">
            <wp:posOffset>5943600</wp:posOffset>
          </wp:positionH>
          <wp:positionV relativeFrom="page">
            <wp:posOffset>9410700</wp:posOffset>
          </wp:positionV>
          <wp:extent cx="1419225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73" t="80380" r="2598" b="3077"/>
                  <a:stretch/>
                </pic:blipFill>
                <pic:spPr bwMode="auto">
                  <a:xfrm>
                    <a:off x="0" y="0"/>
                    <a:ext cx="141922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2F6"/>
    <w:multiLevelType w:val="hybridMultilevel"/>
    <w:tmpl w:val="303E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641"/>
    <w:multiLevelType w:val="hybridMultilevel"/>
    <w:tmpl w:val="C42EB58A"/>
    <w:lvl w:ilvl="0" w:tplc="E572D71C">
      <w:start w:val="1"/>
      <w:numFmt w:val="bullet"/>
      <w:pStyle w:val="Bullet"/>
      <w:lvlText w:val="·"/>
      <w:lvlJc w:val="left"/>
      <w:pPr>
        <w:ind w:left="473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776"/>
    <w:multiLevelType w:val="hybridMultilevel"/>
    <w:tmpl w:val="AB0A4094"/>
    <w:lvl w:ilvl="0" w:tplc="1E4A7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6E77"/>
    <w:multiLevelType w:val="hybridMultilevel"/>
    <w:tmpl w:val="4716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C70"/>
    <w:multiLevelType w:val="hybridMultilevel"/>
    <w:tmpl w:val="DA48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6537"/>
    <w:multiLevelType w:val="hybridMultilevel"/>
    <w:tmpl w:val="9B44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3193"/>
    <w:multiLevelType w:val="hybridMultilevel"/>
    <w:tmpl w:val="07B86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4C54"/>
    <w:multiLevelType w:val="hybridMultilevel"/>
    <w:tmpl w:val="05A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4B24"/>
    <w:multiLevelType w:val="hybridMultilevel"/>
    <w:tmpl w:val="EF6A6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04F5"/>
    <w:multiLevelType w:val="hybridMultilevel"/>
    <w:tmpl w:val="C4EC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6699F"/>
    <w:multiLevelType w:val="hybridMultilevel"/>
    <w:tmpl w:val="9DA6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F6AFD"/>
    <w:multiLevelType w:val="hybridMultilevel"/>
    <w:tmpl w:val="50FC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60"/>
    <w:rsid w:val="00004529"/>
    <w:rsid w:val="000115DE"/>
    <w:rsid w:val="00012988"/>
    <w:rsid w:val="00013523"/>
    <w:rsid w:val="0002093B"/>
    <w:rsid w:val="000563E5"/>
    <w:rsid w:val="000729E3"/>
    <w:rsid w:val="0008379F"/>
    <w:rsid w:val="000B23A4"/>
    <w:rsid w:val="000B433F"/>
    <w:rsid w:val="000C7628"/>
    <w:rsid w:val="000D01F1"/>
    <w:rsid w:val="000E4028"/>
    <w:rsid w:val="000F08F3"/>
    <w:rsid w:val="0010054E"/>
    <w:rsid w:val="00111370"/>
    <w:rsid w:val="0012165A"/>
    <w:rsid w:val="00127042"/>
    <w:rsid w:val="0013210D"/>
    <w:rsid w:val="0014050D"/>
    <w:rsid w:val="0016321E"/>
    <w:rsid w:val="00170C9E"/>
    <w:rsid w:val="00181AA3"/>
    <w:rsid w:val="00182979"/>
    <w:rsid w:val="00183ACE"/>
    <w:rsid w:val="00192607"/>
    <w:rsid w:val="00192E75"/>
    <w:rsid w:val="001A771D"/>
    <w:rsid w:val="001B35D2"/>
    <w:rsid w:val="001B52FE"/>
    <w:rsid w:val="001C4C72"/>
    <w:rsid w:val="001F3BA3"/>
    <w:rsid w:val="00222DEE"/>
    <w:rsid w:val="00230A1F"/>
    <w:rsid w:val="00247E66"/>
    <w:rsid w:val="002656B7"/>
    <w:rsid w:val="00285177"/>
    <w:rsid w:val="00287776"/>
    <w:rsid w:val="002D250C"/>
    <w:rsid w:val="003228EA"/>
    <w:rsid w:val="003253E2"/>
    <w:rsid w:val="00327256"/>
    <w:rsid w:val="0035359A"/>
    <w:rsid w:val="003654D0"/>
    <w:rsid w:val="003E1BE1"/>
    <w:rsid w:val="003E201B"/>
    <w:rsid w:val="003F2E46"/>
    <w:rsid w:val="003F7850"/>
    <w:rsid w:val="00404769"/>
    <w:rsid w:val="00423614"/>
    <w:rsid w:val="00434A0E"/>
    <w:rsid w:val="004A60AF"/>
    <w:rsid w:val="004A73D1"/>
    <w:rsid w:val="004C0AA5"/>
    <w:rsid w:val="004E772C"/>
    <w:rsid w:val="004F3344"/>
    <w:rsid w:val="0050596C"/>
    <w:rsid w:val="00521063"/>
    <w:rsid w:val="005322C0"/>
    <w:rsid w:val="00537704"/>
    <w:rsid w:val="00546E34"/>
    <w:rsid w:val="005677C3"/>
    <w:rsid w:val="0058137A"/>
    <w:rsid w:val="005926B8"/>
    <w:rsid w:val="005D4B60"/>
    <w:rsid w:val="005D576F"/>
    <w:rsid w:val="005F6E9D"/>
    <w:rsid w:val="00600A98"/>
    <w:rsid w:val="0064138A"/>
    <w:rsid w:val="00646E89"/>
    <w:rsid w:val="006600EB"/>
    <w:rsid w:val="0066220E"/>
    <w:rsid w:val="006802F9"/>
    <w:rsid w:val="00686EB5"/>
    <w:rsid w:val="006E526B"/>
    <w:rsid w:val="006F77E4"/>
    <w:rsid w:val="0072355D"/>
    <w:rsid w:val="007733DE"/>
    <w:rsid w:val="00776158"/>
    <w:rsid w:val="007B0704"/>
    <w:rsid w:val="007C2B84"/>
    <w:rsid w:val="008074A6"/>
    <w:rsid w:val="00812B7B"/>
    <w:rsid w:val="008257D5"/>
    <w:rsid w:val="0084312D"/>
    <w:rsid w:val="008541FD"/>
    <w:rsid w:val="00881E08"/>
    <w:rsid w:val="0088574E"/>
    <w:rsid w:val="00886175"/>
    <w:rsid w:val="008933AD"/>
    <w:rsid w:val="008934A4"/>
    <w:rsid w:val="008A2D5A"/>
    <w:rsid w:val="008B54F4"/>
    <w:rsid w:val="008C0457"/>
    <w:rsid w:val="008E6BCD"/>
    <w:rsid w:val="008F508D"/>
    <w:rsid w:val="009A412A"/>
    <w:rsid w:val="009B29C2"/>
    <w:rsid w:val="009D7A9E"/>
    <w:rsid w:val="00A15084"/>
    <w:rsid w:val="00A50B2F"/>
    <w:rsid w:val="00A63C5A"/>
    <w:rsid w:val="00A75978"/>
    <w:rsid w:val="00AB24E9"/>
    <w:rsid w:val="00AB7653"/>
    <w:rsid w:val="00AE3540"/>
    <w:rsid w:val="00AF5BEC"/>
    <w:rsid w:val="00B23F45"/>
    <w:rsid w:val="00B257E9"/>
    <w:rsid w:val="00B46BDF"/>
    <w:rsid w:val="00B551D6"/>
    <w:rsid w:val="00B673FF"/>
    <w:rsid w:val="00B70C86"/>
    <w:rsid w:val="00B96B1E"/>
    <w:rsid w:val="00BC18B4"/>
    <w:rsid w:val="00BD2C8D"/>
    <w:rsid w:val="00BE55E1"/>
    <w:rsid w:val="00C00A19"/>
    <w:rsid w:val="00C10261"/>
    <w:rsid w:val="00C145B0"/>
    <w:rsid w:val="00C25716"/>
    <w:rsid w:val="00C42812"/>
    <w:rsid w:val="00C52778"/>
    <w:rsid w:val="00CA1472"/>
    <w:rsid w:val="00CA4B99"/>
    <w:rsid w:val="00CB1B24"/>
    <w:rsid w:val="00CC1C13"/>
    <w:rsid w:val="00CE70A5"/>
    <w:rsid w:val="00CF1A94"/>
    <w:rsid w:val="00CF4316"/>
    <w:rsid w:val="00D054E3"/>
    <w:rsid w:val="00D05921"/>
    <w:rsid w:val="00D17067"/>
    <w:rsid w:val="00D30D98"/>
    <w:rsid w:val="00D33EC4"/>
    <w:rsid w:val="00D47B52"/>
    <w:rsid w:val="00D61ADC"/>
    <w:rsid w:val="00D74FB0"/>
    <w:rsid w:val="00DA6624"/>
    <w:rsid w:val="00DB2E67"/>
    <w:rsid w:val="00DC7AF9"/>
    <w:rsid w:val="00DF1A84"/>
    <w:rsid w:val="00E102B0"/>
    <w:rsid w:val="00E243D7"/>
    <w:rsid w:val="00E2519D"/>
    <w:rsid w:val="00E41F14"/>
    <w:rsid w:val="00E432F3"/>
    <w:rsid w:val="00E46D04"/>
    <w:rsid w:val="00E76E0F"/>
    <w:rsid w:val="00EA64E0"/>
    <w:rsid w:val="00EB6E0E"/>
    <w:rsid w:val="00EB763C"/>
    <w:rsid w:val="00ED1D4E"/>
    <w:rsid w:val="00ED210B"/>
    <w:rsid w:val="00EF6DB5"/>
    <w:rsid w:val="00F02403"/>
    <w:rsid w:val="00F26E77"/>
    <w:rsid w:val="00F3618C"/>
    <w:rsid w:val="00F84293"/>
    <w:rsid w:val="00F926A0"/>
    <w:rsid w:val="00F97FC8"/>
    <w:rsid w:val="00FA2307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E1FA482"/>
  <w15:docId w15:val="{018AB728-D771-2541-94B8-66CA57E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60"/>
    <w:rPr>
      <w:rFonts w:ascii="Calibri" w:eastAsia="Calibri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35D2"/>
    <w:pPr>
      <w:keepNext/>
      <w:keepLines/>
      <w:pBdr>
        <w:bottom w:val="single" w:sz="4" w:space="1" w:color="10B7FF" w:themeColor="text2" w:themeTint="99"/>
      </w:pBdr>
      <w:spacing w:before="360" w:after="60" w:line="276" w:lineRule="auto"/>
      <w:outlineLvl w:val="0"/>
    </w:pPr>
    <w:rPr>
      <w:b/>
      <w:bCs/>
      <w:color w:val="10B7FF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20E"/>
    <w:pPr>
      <w:keepNext/>
      <w:keepLines/>
      <w:spacing w:before="120"/>
      <w:outlineLvl w:val="1"/>
    </w:pPr>
    <w:rPr>
      <w:rFonts w:asciiTheme="majorHAnsi" w:hAnsiTheme="majorHAnsi"/>
      <w:b/>
      <w:color w:val="10B7FF" w:themeColor="text2" w:themeTint="99"/>
    </w:rPr>
  </w:style>
  <w:style w:type="paragraph" w:styleId="Heading3">
    <w:name w:val="heading 3"/>
    <w:basedOn w:val="Normal"/>
    <w:next w:val="Normal"/>
    <w:link w:val="Heading3Char"/>
    <w:semiHidden/>
    <w:qFormat/>
    <w:rsid w:val="003F7850"/>
    <w:pPr>
      <w:spacing w:line="320" w:lineRule="atLeast"/>
      <w:ind w:left="119"/>
      <w:outlineLvl w:val="2"/>
    </w:pPr>
    <w:rPr>
      <w:rFonts w:asciiTheme="majorHAnsi" w:hAnsiTheme="majorHAnsi"/>
      <w:b/>
      <w:bCs/>
      <w:smallCaps/>
      <w:color w:val="009FDF" w:themeColor="accent1"/>
      <w:spacing w:val="12"/>
    </w:rPr>
  </w:style>
  <w:style w:type="paragraph" w:styleId="Heading4">
    <w:name w:val="heading 4"/>
    <w:basedOn w:val="Normal"/>
    <w:next w:val="Normal"/>
    <w:link w:val="Heading4Char"/>
    <w:semiHidden/>
    <w:qFormat/>
    <w:rsid w:val="00521063"/>
    <w:pPr>
      <w:spacing w:line="240" w:lineRule="atLeast"/>
      <w:outlineLvl w:val="3"/>
    </w:pPr>
    <w:rPr>
      <w:rFonts w:asciiTheme="majorHAnsi" w:hAnsiTheme="majorHAnsi"/>
      <w:b/>
      <w:caps/>
      <w:spacing w:val="14"/>
    </w:rPr>
  </w:style>
  <w:style w:type="paragraph" w:styleId="Heading5">
    <w:name w:val="heading 5"/>
    <w:basedOn w:val="Normal"/>
    <w:next w:val="Normal"/>
    <w:link w:val="Heading5Char"/>
    <w:semiHidden/>
    <w:qFormat/>
    <w:rsid w:val="00423614"/>
    <w:pPr>
      <w:spacing w:before="360" w:after="80" w:line="300" w:lineRule="atLeas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2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361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semiHidden/>
    <w:rsid w:val="0042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3614"/>
    <w:rPr>
      <w:rFonts w:ascii="Century Gothic" w:eastAsia="Times New Roman" w:hAnsi="Century Gothic"/>
      <w:sz w:val="18"/>
      <w:szCs w:val="24"/>
      <w:lang w:val="en-US"/>
    </w:rPr>
  </w:style>
  <w:style w:type="paragraph" w:customStyle="1" w:styleId="Bullet">
    <w:name w:val="Bullet"/>
    <w:basedOn w:val="Normal"/>
    <w:rsid w:val="00423614"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semiHidden/>
    <w:rsid w:val="0042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23614"/>
    <w:rPr>
      <w:rFonts w:ascii="Century Gothic" w:eastAsia="Times New Roman" w:hAnsi="Century Gothic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35D2"/>
    <w:rPr>
      <w:rFonts w:asciiTheme="minorHAnsi" w:hAnsiTheme="minorHAnsi"/>
      <w:b/>
      <w:bCs/>
      <w:color w:val="10B7FF" w:themeColor="text2" w:themeTint="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20E"/>
    <w:rPr>
      <w:rFonts w:asciiTheme="majorHAnsi" w:hAnsiTheme="majorHAnsi"/>
      <w:b/>
      <w:color w:val="10B7FF" w:themeColor="text2" w:themeTint="99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F7850"/>
    <w:rPr>
      <w:rFonts w:asciiTheme="majorHAnsi" w:hAnsiTheme="majorHAnsi"/>
      <w:b/>
      <w:bCs/>
      <w:smallCaps/>
      <w:color w:val="009FDF" w:themeColor="accent1"/>
      <w:spacing w:val="12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33EC4"/>
    <w:rPr>
      <w:rFonts w:asciiTheme="majorHAnsi" w:hAnsiTheme="majorHAnsi"/>
      <w:b/>
      <w:caps/>
      <w:spacing w:val="14"/>
      <w:sz w:val="2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33EC4"/>
    <w:rPr>
      <w:rFonts w:asciiTheme="minorHAnsi" w:hAnsiTheme="minorHAnsi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423614"/>
    <w:rPr>
      <w:color w:val="C4D600" w:themeColor="hyperlink"/>
      <w:u w:val="single"/>
    </w:rPr>
  </w:style>
  <w:style w:type="table" w:styleId="TableGrid">
    <w:name w:val="Table Grid"/>
    <w:basedOn w:val="TableNormal"/>
    <w:uiPriority w:val="99"/>
    <w:rsid w:val="00423614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0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A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84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84"/>
    <w:rPr>
      <w:rFonts w:asciiTheme="minorHAnsi" w:hAnsiTheme="minorHAnsi"/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6E526B"/>
    <w:pPr>
      <w:spacing w:line="220" w:lineRule="atLeast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E526B"/>
    <w:rPr>
      <w:rFonts w:asciiTheme="minorHAnsi" w:hAnsiTheme="minorHAnsi"/>
      <w:sz w:val="22"/>
    </w:rPr>
  </w:style>
  <w:style w:type="paragraph" w:styleId="Title">
    <w:name w:val="Title"/>
    <w:basedOn w:val="Heading2"/>
    <w:next w:val="Normal"/>
    <w:link w:val="TitleChar"/>
    <w:uiPriority w:val="10"/>
    <w:qFormat/>
    <w:rsid w:val="001B35D2"/>
    <w:pPr>
      <w:spacing w:before="0" w:after="240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1B35D2"/>
    <w:rPr>
      <w:rFonts w:asciiTheme="majorHAnsi" w:hAnsiTheme="majorHAnsi"/>
      <w:b/>
      <w:color w:val="10B7FF" w:themeColor="text2" w:themeTint="99"/>
      <w:sz w:val="36"/>
      <w:szCs w:val="24"/>
    </w:rPr>
  </w:style>
  <w:style w:type="paragraph" w:styleId="Revision">
    <w:name w:val="Revision"/>
    <w:hidden/>
    <w:uiPriority w:val="99"/>
    <w:semiHidden/>
    <w:rsid w:val="00181AA3"/>
    <w:rPr>
      <w:rFonts w:asciiTheme="minorHAnsi" w:hAnsiTheme="minorHAnsi"/>
      <w:sz w:val="22"/>
      <w:szCs w:val="24"/>
    </w:rPr>
  </w:style>
  <w:style w:type="paragraph" w:styleId="NoSpacing">
    <w:name w:val="No Spacing"/>
    <w:basedOn w:val="BodyText"/>
    <w:uiPriority w:val="1"/>
    <w:qFormat/>
    <w:rsid w:val="00C2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an.williams@censi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SIS">
      <a:dk1>
        <a:srgbClr val="3898C7"/>
      </a:dk1>
      <a:lt1>
        <a:sysClr val="window" lastClr="FFFFFF"/>
      </a:lt1>
      <a:dk2>
        <a:srgbClr val="004F70"/>
      </a:dk2>
      <a:lt2>
        <a:srgbClr val="FFFFFE"/>
      </a:lt2>
      <a:accent1>
        <a:srgbClr val="009FDF"/>
      </a:accent1>
      <a:accent2>
        <a:srgbClr val="004F70"/>
      </a:accent2>
      <a:accent3>
        <a:srgbClr val="C4D600"/>
      </a:accent3>
      <a:accent4>
        <a:srgbClr val="FFFFFE"/>
      </a:accent4>
      <a:accent5>
        <a:srgbClr val="FFFFFE"/>
      </a:accent5>
      <a:accent6>
        <a:srgbClr val="FFFFFE"/>
      </a:accent6>
      <a:hlink>
        <a:srgbClr val="C4D600"/>
      </a:hlink>
      <a:folHlink>
        <a:srgbClr val="009FDF"/>
      </a:folHlink>
    </a:clrScheme>
    <a:fontScheme name="CENSI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F5838E3F.dotm</Template>
  <TotalTime>29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Title in Properties</vt:lpstr>
    </vt:vector>
  </TitlesOfParts>
  <Manager/>
  <Company>CENSIS</Company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Title in Properties</dc:title>
  <dc:subject/>
  <dc:creator>Sian Williams</dc:creator>
  <cp:keywords>CENSIS</cp:keywords>
  <dc:description/>
  <cp:lastModifiedBy>Sian Williams</cp:lastModifiedBy>
  <cp:revision>13</cp:revision>
  <cp:lastPrinted>2018-10-10T14:40:00Z</cp:lastPrinted>
  <dcterms:created xsi:type="dcterms:W3CDTF">2018-09-26T16:05:00Z</dcterms:created>
  <dcterms:modified xsi:type="dcterms:W3CDTF">2019-04-29T08:42:00Z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Custom Version</vt:lpwstr>
  </property>
  <property fmtid="{D5CDD505-2E9C-101B-9397-08002B2CF9AE}" pid="3" name="DocID">
    <vt:lpwstr>Custom DocID</vt:lpwstr>
  </property>
  <property fmtid="{D5CDD505-2E9C-101B-9397-08002B2CF9AE}" pid="4" name="Template Version">
    <vt:lpwstr>2.0</vt:lpwstr>
  </property>
</Properties>
</file>